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8"/>
        <w:gridCol w:w="4462"/>
        <w:gridCol w:w="6106"/>
        <w:gridCol w:w="6106"/>
        <w:gridCol w:w="6106"/>
        <w:gridCol w:w="6100"/>
      </w:tblGrid>
      <w:tr w:rsidR="00944BB1" w:rsidRPr="006C2DC4" w14:paraId="54E669F0" w14:textId="77777777" w:rsidTr="00944BB1">
        <w:trPr>
          <w:trHeight w:val="1038"/>
        </w:trPr>
        <w:tc>
          <w:tcPr>
            <w:tcW w:w="961" w:type="pct"/>
            <w:gridSpan w:val="2"/>
            <w:shd w:val="reverseDiagStripe" w:color="44546A" w:fill="222B35"/>
            <w:noWrap/>
            <w:vAlign w:val="bottom"/>
            <w:hideMark/>
          </w:tcPr>
          <w:p w14:paraId="1026588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AEEF" w:fill="222B35"/>
            <w:noWrap/>
            <w:vAlign w:val="center"/>
            <w:hideMark/>
          </w:tcPr>
          <w:p w14:paraId="2A1F35A5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YOUR COMPANY</w:t>
            </w:r>
          </w:p>
        </w:tc>
        <w:tc>
          <w:tcPr>
            <w:tcW w:w="1010" w:type="pct"/>
            <w:shd w:val="clear" w:color="00AEEF" w:fill="222B35"/>
            <w:noWrap/>
            <w:vAlign w:val="center"/>
            <w:hideMark/>
          </w:tcPr>
          <w:p w14:paraId="0A59C56C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COMPETITOR 1</w:t>
            </w:r>
          </w:p>
        </w:tc>
        <w:tc>
          <w:tcPr>
            <w:tcW w:w="1010" w:type="pct"/>
            <w:shd w:val="clear" w:color="00AEEF" w:fill="222B35"/>
            <w:noWrap/>
            <w:vAlign w:val="center"/>
            <w:hideMark/>
          </w:tcPr>
          <w:p w14:paraId="30F788D7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COMPETITOR 2</w:t>
            </w:r>
          </w:p>
        </w:tc>
        <w:tc>
          <w:tcPr>
            <w:tcW w:w="1010" w:type="pct"/>
            <w:shd w:val="clear" w:color="00AEEF" w:fill="222B35"/>
            <w:noWrap/>
            <w:vAlign w:val="center"/>
            <w:hideMark/>
          </w:tcPr>
          <w:p w14:paraId="23497A52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COMPETITOR 3</w:t>
            </w:r>
          </w:p>
        </w:tc>
      </w:tr>
      <w:tr w:rsidR="00944BB1" w:rsidRPr="006C2DC4" w14:paraId="1DE73CE0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267B075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OBSERVATIONS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8D53E5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07C5701E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3C6AE09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6B3651A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6F54DAA1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4B1722A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TARGET AUDIENCE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19A6E1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2C7E2C0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7F6B701D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57B9007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03A8AA87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2554522B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CORE SERVICES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EE102E1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0938419E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4E39EFA3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1FAB249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5FF230FD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</w:tcPr>
          <w:p w14:paraId="78A2AA72" w14:textId="77777777" w:rsidR="00944BB1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IS VALUE CLEARLY DEFINED? IF SO HOW?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371DA7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F2F2F2"/>
            <w:noWrap/>
            <w:vAlign w:val="center"/>
          </w:tcPr>
          <w:p w14:paraId="11D6D53C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9D9D9"/>
            <w:noWrap/>
            <w:vAlign w:val="center"/>
          </w:tcPr>
          <w:p w14:paraId="79BF15A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6DCE4"/>
            <w:noWrap/>
            <w:vAlign w:val="center"/>
          </w:tcPr>
          <w:p w14:paraId="32AE334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44BB1" w:rsidRPr="006C2DC4" w14:paraId="4E5F7781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</w:tcPr>
          <w:p w14:paraId="694E3FF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COMPELLING COMPETITIVE ADVANTAGE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9F8A95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F2F2F2"/>
            <w:noWrap/>
            <w:vAlign w:val="center"/>
          </w:tcPr>
          <w:p w14:paraId="53855ACD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9D9D9"/>
            <w:noWrap/>
            <w:vAlign w:val="center"/>
          </w:tcPr>
          <w:p w14:paraId="3DF94F6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6DCE4"/>
            <w:noWrap/>
            <w:vAlign w:val="center"/>
          </w:tcPr>
          <w:p w14:paraId="2067EF99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44BB1" w:rsidRPr="006C2DC4" w14:paraId="3EF714D1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</w:tcPr>
          <w:p w14:paraId="3F786F2C" w14:textId="77777777" w:rsidR="00944BB1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GEOGRAPHICAL FOCUS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A4DC6A0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F2F2F2"/>
            <w:noWrap/>
            <w:vAlign w:val="center"/>
          </w:tcPr>
          <w:p w14:paraId="64C9A13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9D9D9"/>
            <w:noWrap/>
            <w:vAlign w:val="center"/>
          </w:tcPr>
          <w:p w14:paraId="263ACAEB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6DCE4"/>
            <w:noWrap/>
            <w:vAlign w:val="center"/>
          </w:tcPr>
          <w:p w14:paraId="3887709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44BB1" w:rsidRPr="006C2DC4" w14:paraId="47788666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27E6661A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TOTAL SOCIAL MEDIA ACC</w:t>
            </w: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OUNTS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4CE7B48F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7006A5DE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4A162045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4DE0E330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09E7CCE0" w14:textId="77777777" w:rsidTr="00944BB1">
        <w:trPr>
          <w:trHeight w:val="947"/>
        </w:trPr>
        <w:tc>
          <w:tcPr>
            <w:tcW w:w="223" w:type="pct"/>
            <w:vMerge w:val="restart"/>
            <w:shd w:val="clear" w:color="8DC63F" w:fill="333F4F"/>
            <w:textDirection w:val="btLr"/>
            <w:vAlign w:val="center"/>
            <w:hideMark/>
          </w:tcPr>
          <w:p w14:paraId="75C8C85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FOLLOWERS &amp; FREQUENCY</w:t>
            </w: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32BB019C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FACEBOOK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4B397A23" w14:textId="77777777" w:rsidR="00944BB1" w:rsidRPr="006C2DC4" w:rsidRDefault="00944BB1" w:rsidP="00501C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Example: </w:t>
            </w: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00 Followers, a few posts per week.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770F80F4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28D31497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44C9B9C0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7F0CF3FD" w14:textId="77777777" w:rsidTr="00944BB1">
        <w:trPr>
          <w:trHeight w:val="947"/>
        </w:trPr>
        <w:tc>
          <w:tcPr>
            <w:tcW w:w="223" w:type="pct"/>
            <w:vMerge/>
            <w:vAlign w:val="center"/>
            <w:hideMark/>
          </w:tcPr>
          <w:p w14:paraId="1CAB63DA" w14:textId="77777777" w:rsidR="00944BB1" w:rsidRPr="006C2DC4" w:rsidRDefault="00944BB1" w:rsidP="000B2E0F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762257B1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INSTAGRAM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1E8B15AB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58CAF80B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7D9A9D4D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2F9194F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6EFD099B" w14:textId="77777777" w:rsidTr="00944BB1">
        <w:trPr>
          <w:trHeight w:val="947"/>
        </w:trPr>
        <w:tc>
          <w:tcPr>
            <w:tcW w:w="223" w:type="pct"/>
            <w:vMerge/>
            <w:vAlign w:val="center"/>
            <w:hideMark/>
          </w:tcPr>
          <w:p w14:paraId="2EF92174" w14:textId="77777777" w:rsidR="00944BB1" w:rsidRPr="006C2DC4" w:rsidRDefault="00944BB1" w:rsidP="000B2E0F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26853263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LINKEDIN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EEAD23C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71903291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43F0DEA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0A9AC826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674379C9" w14:textId="77777777" w:rsidTr="00944BB1">
        <w:trPr>
          <w:trHeight w:val="947"/>
        </w:trPr>
        <w:tc>
          <w:tcPr>
            <w:tcW w:w="223" w:type="pct"/>
            <w:vMerge/>
            <w:vAlign w:val="center"/>
            <w:hideMark/>
          </w:tcPr>
          <w:p w14:paraId="7C667B29" w14:textId="77777777" w:rsidR="00944BB1" w:rsidRPr="006C2DC4" w:rsidRDefault="00944BB1" w:rsidP="000B2E0F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028FDDD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TWITTER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43E4404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43C42F2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58522357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6222AC93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5F943110" w14:textId="77777777" w:rsidTr="00944BB1">
        <w:trPr>
          <w:trHeight w:val="947"/>
        </w:trPr>
        <w:tc>
          <w:tcPr>
            <w:tcW w:w="223" w:type="pct"/>
            <w:vMerge/>
            <w:vAlign w:val="center"/>
            <w:hideMark/>
          </w:tcPr>
          <w:p w14:paraId="22A413ED" w14:textId="77777777" w:rsidR="00944BB1" w:rsidRPr="006C2DC4" w:rsidRDefault="00944BB1" w:rsidP="000B2E0F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0B9D20E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BLOG</w:t>
            </w: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/VLOG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603DB11" w14:textId="77777777" w:rsidR="00944BB1" w:rsidRPr="006C2DC4" w:rsidRDefault="00944BB1" w:rsidP="00501C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Example: Yes, monthly.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7CF7E7E6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4D8862C2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04417E3A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1E8CA334" w14:textId="77777777" w:rsidTr="00944BB1">
        <w:trPr>
          <w:trHeight w:val="947"/>
        </w:trPr>
        <w:tc>
          <w:tcPr>
            <w:tcW w:w="223" w:type="pct"/>
            <w:vMerge/>
            <w:vAlign w:val="center"/>
            <w:hideMark/>
          </w:tcPr>
          <w:p w14:paraId="532B2347" w14:textId="77777777" w:rsidR="00944BB1" w:rsidRPr="006C2DC4" w:rsidRDefault="00944BB1" w:rsidP="000B2E0F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738" w:type="pct"/>
            <w:shd w:val="clear" w:color="8DC63F" w:fill="44546A"/>
            <w:vAlign w:val="center"/>
            <w:hideMark/>
          </w:tcPr>
          <w:p w14:paraId="38F54D49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GOOGLE MY BUSINESS REVIEWS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35A2B1FA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3D929019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3AAEE57A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62A63D5A" w14:textId="77777777" w:rsidR="00944BB1" w:rsidRPr="006C2DC4" w:rsidRDefault="00944BB1" w:rsidP="000B2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#</w:t>
            </w:r>
          </w:p>
        </w:tc>
      </w:tr>
      <w:tr w:rsidR="00944BB1" w:rsidRPr="006C2DC4" w14:paraId="17ED164C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145DBEE3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 xml:space="preserve">PERCEIVED </w:t>
            </w: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STRENGTHS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B70B865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5E5EE1CB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7909002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69590A4D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24E30BBE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7D7D31C7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 xml:space="preserve">PERCEIVED </w:t>
            </w:r>
            <w:r w:rsidRPr="006C2DC4"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WEAKNESSES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46EBAD22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5A5DC55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5A68B28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7D96FFDF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2B3EDC56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35464A12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BUSINESS SIZE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4946A6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2CC2F7C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4EA7E7D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1A7590C0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4541364C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259786C4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POINTS OF DIFFERENCE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4119D78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176E5D71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00037426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1F8B7CD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29F853A2" w14:textId="77777777" w:rsidTr="00944BB1">
        <w:trPr>
          <w:trHeight w:val="947"/>
        </w:trPr>
        <w:tc>
          <w:tcPr>
            <w:tcW w:w="961" w:type="pct"/>
            <w:gridSpan w:val="2"/>
            <w:shd w:val="clear" w:color="8DC63F" w:fill="333F4F"/>
            <w:vAlign w:val="center"/>
            <w:hideMark/>
          </w:tcPr>
          <w:p w14:paraId="71CCE260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ANYTHING WORTH STEALING?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5C158073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F2F2F2"/>
            <w:noWrap/>
            <w:vAlign w:val="center"/>
            <w:hideMark/>
          </w:tcPr>
          <w:p w14:paraId="3FED941E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9D9D9"/>
            <w:noWrap/>
            <w:vAlign w:val="center"/>
            <w:hideMark/>
          </w:tcPr>
          <w:p w14:paraId="185822A9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pct"/>
            <w:shd w:val="clear" w:color="000000" w:fill="D6DCE4"/>
            <w:noWrap/>
            <w:vAlign w:val="center"/>
            <w:hideMark/>
          </w:tcPr>
          <w:p w14:paraId="0836661E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6C2DC4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44BB1" w:rsidRPr="006C2DC4" w14:paraId="7B143950" w14:textId="77777777" w:rsidTr="00525FD5">
        <w:trPr>
          <w:trHeight w:val="3688"/>
        </w:trPr>
        <w:tc>
          <w:tcPr>
            <w:tcW w:w="961" w:type="pct"/>
            <w:gridSpan w:val="2"/>
            <w:shd w:val="clear" w:color="8DC63F" w:fill="333F4F"/>
            <w:vAlign w:val="center"/>
          </w:tcPr>
          <w:p w14:paraId="36AD3350" w14:textId="77777777" w:rsidR="00525FD5" w:rsidRPr="00525FD5" w:rsidRDefault="00944BB1" w:rsidP="00525FD5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n-AU"/>
              </w:rPr>
              <w:t>MYSTERY SHOPPING FINDINGS/USER EXPERIENCE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D964627" w14:textId="77777777" w:rsidR="00944BB1" w:rsidRPr="006C2DC4" w:rsidRDefault="00944BB1" w:rsidP="00525F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F2F2F2"/>
            <w:noWrap/>
            <w:vAlign w:val="center"/>
          </w:tcPr>
          <w:p w14:paraId="790E0195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9D9D9"/>
            <w:noWrap/>
            <w:vAlign w:val="center"/>
          </w:tcPr>
          <w:p w14:paraId="295FB2E8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pct"/>
            <w:shd w:val="clear" w:color="000000" w:fill="D6DCE4"/>
            <w:noWrap/>
            <w:vAlign w:val="center"/>
          </w:tcPr>
          <w:p w14:paraId="575F38D5" w14:textId="77777777" w:rsidR="00944BB1" w:rsidRPr="006C2DC4" w:rsidRDefault="00944BB1" w:rsidP="000B2E0F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1E7AE85" w14:textId="77777777" w:rsidR="007D1AC1" w:rsidRDefault="007D1AC1" w:rsidP="00525FD5"/>
    <w:sectPr w:rsidR="007D1AC1" w:rsidSect="00525FD5">
      <w:footerReference w:type="first" r:id="rId11"/>
      <w:pgSz w:w="31678" w:h="23808" w:orient="landscape" w:code="8"/>
      <w:pgMar w:top="720" w:right="720" w:bottom="720" w:left="72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132F" w14:textId="77777777" w:rsidR="00BC3FB4" w:rsidRDefault="00BC3FB4" w:rsidP="00AB3943">
      <w:pPr>
        <w:spacing w:after="0" w:line="240" w:lineRule="auto"/>
      </w:pPr>
      <w:r>
        <w:separator/>
      </w:r>
    </w:p>
  </w:endnote>
  <w:endnote w:type="continuationSeparator" w:id="0">
    <w:p w14:paraId="1DD9F8E4" w14:textId="77777777" w:rsidR="00BC3FB4" w:rsidRDefault="00BC3FB4" w:rsidP="00AB3943">
      <w:pPr>
        <w:spacing w:after="0" w:line="240" w:lineRule="auto"/>
      </w:pPr>
      <w:r>
        <w:continuationSeparator/>
      </w:r>
    </w:p>
  </w:endnote>
  <w:endnote w:type="continuationNotice" w:id="1">
    <w:p w14:paraId="55997122" w14:textId="77777777" w:rsidR="00BC3FB4" w:rsidRDefault="00BC3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0270" w14:textId="77777777" w:rsidR="00525FD5" w:rsidRPr="00525FD5" w:rsidRDefault="00525FD5" w:rsidP="00525FD5">
    <w:pPr>
      <w:jc w:val="center"/>
      <w:rPr>
        <w:color w:val="7F7F7F" w:themeColor="text1" w:themeTint="80"/>
        <w:sz w:val="20"/>
        <w:szCs w:val="22"/>
      </w:rPr>
    </w:pPr>
    <w:r w:rsidRPr="00525FD5">
      <w:rPr>
        <w:color w:val="7F7F7F" w:themeColor="text1" w:themeTint="80"/>
        <w:sz w:val="20"/>
        <w:szCs w:val="22"/>
      </w:rPr>
      <w:t>Courtesy of knightriley.com.au. Hope you are well</w:t>
    </w:r>
    <w:r>
      <w:rPr>
        <w:color w:val="7F7F7F" w:themeColor="text1" w:themeTint="80"/>
        <w:sz w:val="20"/>
        <w:szCs w:val="22"/>
      </w:rPr>
      <w:t xml:space="preserve"> </w:t>
    </w:r>
    <w:r w:rsidRPr="00525FD5">
      <w:rPr>
        <w:rFonts w:ascii="Segoe UI Emoji" w:hAnsi="Segoe UI Emoji" w:cs="Segoe UI Emoji"/>
        <w:color w:val="7F7F7F" w:themeColor="text1" w:themeTint="80"/>
        <w:sz w:val="20"/>
        <w:szCs w:val="22"/>
      </w:rPr>
      <w:t>🤘</w:t>
    </w:r>
    <w:r w:rsidRPr="00525FD5">
      <w:rPr>
        <w:color w:val="7F7F7F" w:themeColor="text1" w:themeTint="80"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F2EB" w14:textId="77777777" w:rsidR="00BC3FB4" w:rsidRDefault="00BC3FB4" w:rsidP="00AB3943">
      <w:pPr>
        <w:spacing w:after="0" w:line="240" w:lineRule="auto"/>
      </w:pPr>
      <w:r>
        <w:separator/>
      </w:r>
    </w:p>
  </w:footnote>
  <w:footnote w:type="continuationSeparator" w:id="0">
    <w:p w14:paraId="5A6396AE" w14:textId="77777777" w:rsidR="00BC3FB4" w:rsidRDefault="00BC3FB4" w:rsidP="00AB3943">
      <w:pPr>
        <w:spacing w:after="0" w:line="240" w:lineRule="auto"/>
      </w:pPr>
      <w:r>
        <w:continuationSeparator/>
      </w:r>
    </w:p>
  </w:footnote>
  <w:footnote w:type="continuationNotice" w:id="1">
    <w:p w14:paraId="28A893E1" w14:textId="77777777" w:rsidR="00BC3FB4" w:rsidRDefault="00BC3F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E39"/>
    <w:multiLevelType w:val="hybridMultilevel"/>
    <w:tmpl w:val="74C8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504"/>
    <w:multiLevelType w:val="hybridMultilevel"/>
    <w:tmpl w:val="EDEE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8B"/>
    <w:multiLevelType w:val="hybridMultilevel"/>
    <w:tmpl w:val="BF720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10B"/>
    <w:multiLevelType w:val="hybridMultilevel"/>
    <w:tmpl w:val="75C6A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0FEA"/>
    <w:multiLevelType w:val="hybridMultilevel"/>
    <w:tmpl w:val="6F442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D98"/>
    <w:multiLevelType w:val="hybridMultilevel"/>
    <w:tmpl w:val="43C2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D42"/>
    <w:multiLevelType w:val="hybridMultilevel"/>
    <w:tmpl w:val="D16CD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5238"/>
    <w:multiLevelType w:val="hybridMultilevel"/>
    <w:tmpl w:val="DD2A2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4173"/>
    <w:multiLevelType w:val="hybridMultilevel"/>
    <w:tmpl w:val="25441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E6B"/>
    <w:multiLevelType w:val="hybridMultilevel"/>
    <w:tmpl w:val="4DCE51C8"/>
    <w:lvl w:ilvl="0" w:tplc="32BEF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6EF6"/>
    <w:multiLevelType w:val="hybridMultilevel"/>
    <w:tmpl w:val="3200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4D56"/>
    <w:multiLevelType w:val="hybridMultilevel"/>
    <w:tmpl w:val="235A8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422C1"/>
    <w:multiLevelType w:val="hybridMultilevel"/>
    <w:tmpl w:val="214CD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F08"/>
    <w:multiLevelType w:val="hybridMultilevel"/>
    <w:tmpl w:val="118EEC72"/>
    <w:lvl w:ilvl="0" w:tplc="5F047E0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3C49"/>
    <w:multiLevelType w:val="hybridMultilevel"/>
    <w:tmpl w:val="6B200BC2"/>
    <w:lvl w:ilvl="0" w:tplc="A1F0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0BD9"/>
    <w:multiLevelType w:val="hybridMultilevel"/>
    <w:tmpl w:val="CB2E5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0051"/>
    <w:multiLevelType w:val="hybridMultilevel"/>
    <w:tmpl w:val="88AA6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5B65"/>
    <w:multiLevelType w:val="hybridMultilevel"/>
    <w:tmpl w:val="F5F0A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4"/>
    <w:rsid w:val="000131E7"/>
    <w:rsid w:val="0001685B"/>
    <w:rsid w:val="000351AE"/>
    <w:rsid w:val="000402F4"/>
    <w:rsid w:val="000447B9"/>
    <w:rsid w:val="00051242"/>
    <w:rsid w:val="0005345F"/>
    <w:rsid w:val="0005657B"/>
    <w:rsid w:val="00057F39"/>
    <w:rsid w:val="000671B4"/>
    <w:rsid w:val="00071853"/>
    <w:rsid w:val="00074338"/>
    <w:rsid w:val="00076AFC"/>
    <w:rsid w:val="00076C9C"/>
    <w:rsid w:val="00092F97"/>
    <w:rsid w:val="000A042B"/>
    <w:rsid w:val="000B049F"/>
    <w:rsid w:val="000D79A2"/>
    <w:rsid w:val="000E240A"/>
    <w:rsid w:val="000E60B4"/>
    <w:rsid w:val="000E70E9"/>
    <w:rsid w:val="000E745D"/>
    <w:rsid w:val="001011AE"/>
    <w:rsid w:val="00102406"/>
    <w:rsid w:val="0010584F"/>
    <w:rsid w:val="00110540"/>
    <w:rsid w:val="001111FE"/>
    <w:rsid w:val="001216C1"/>
    <w:rsid w:val="00142FCC"/>
    <w:rsid w:val="00143E0E"/>
    <w:rsid w:val="00144F3B"/>
    <w:rsid w:val="00156E75"/>
    <w:rsid w:val="001721CA"/>
    <w:rsid w:val="00174CCC"/>
    <w:rsid w:val="00175281"/>
    <w:rsid w:val="001A15DC"/>
    <w:rsid w:val="001B561A"/>
    <w:rsid w:val="001C7994"/>
    <w:rsid w:val="001D5436"/>
    <w:rsid w:val="001D750C"/>
    <w:rsid w:val="001F1C0F"/>
    <w:rsid w:val="001F6E39"/>
    <w:rsid w:val="00200EAB"/>
    <w:rsid w:val="00207F06"/>
    <w:rsid w:val="002137C1"/>
    <w:rsid w:val="0021405C"/>
    <w:rsid w:val="00217F03"/>
    <w:rsid w:val="00230B2F"/>
    <w:rsid w:val="00243913"/>
    <w:rsid w:val="002628DD"/>
    <w:rsid w:val="002658F3"/>
    <w:rsid w:val="00273660"/>
    <w:rsid w:val="00284998"/>
    <w:rsid w:val="00284E18"/>
    <w:rsid w:val="00287E37"/>
    <w:rsid w:val="002A4A03"/>
    <w:rsid w:val="002A7CBD"/>
    <w:rsid w:val="002C13B2"/>
    <w:rsid w:val="002C28FF"/>
    <w:rsid w:val="002C7235"/>
    <w:rsid w:val="002D2CE9"/>
    <w:rsid w:val="002D38A2"/>
    <w:rsid w:val="002E4F54"/>
    <w:rsid w:val="002F133C"/>
    <w:rsid w:val="002F165F"/>
    <w:rsid w:val="002F2DF0"/>
    <w:rsid w:val="002F7744"/>
    <w:rsid w:val="00302379"/>
    <w:rsid w:val="003070F6"/>
    <w:rsid w:val="003079B9"/>
    <w:rsid w:val="00317836"/>
    <w:rsid w:val="003261EC"/>
    <w:rsid w:val="00326933"/>
    <w:rsid w:val="00334298"/>
    <w:rsid w:val="00353E1D"/>
    <w:rsid w:val="00361BA6"/>
    <w:rsid w:val="003627A4"/>
    <w:rsid w:val="00374DF3"/>
    <w:rsid w:val="00375B23"/>
    <w:rsid w:val="00386D4B"/>
    <w:rsid w:val="003872D9"/>
    <w:rsid w:val="00391C48"/>
    <w:rsid w:val="003926D2"/>
    <w:rsid w:val="003B10CE"/>
    <w:rsid w:val="003B33EA"/>
    <w:rsid w:val="003B5353"/>
    <w:rsid w:val="003C759D"/>
    <w:rsid w:val="003D1E93"/>
    <w:rsid w:val="003D2577"/>
    <w:rsid w:val="003D3B27"/>
    <w:rsid w:val="003D6364"/>
    <w:rsid w:val="003D733A"/>
    <w:rsid w:val="003F6857"/>
    <w:rsid w:val="00401CBB"/>
    <w:rsid w:val="004036FC"/>
    <w:rsid w:val="004139A1"/>
    <w:rsid w:val="00413D75"/>
    <w:rsid w:val="0042361B"/>
    <w:rsid w:val="00430B81"/>
    <w:rsid w:val="0043240F"/>
    <w:rsid w:val="00440C72"/>
    <w:rsid w:val="0044138D"/>
    <w:rsid w:val="0045196A"/>
    <w:rsid w:val="0045338D"/>
    <w:rsid w:val="00461D89"/>
    <w:rsid w:val="00470BD6"/>
    <w:rsid w:val="00486F81"/>
    <w:rsid w:val="0048762E"/>
    <w:rsid w:val="00497F40"/>
    <w:rsid w:val="004A1DD8"/>
    <w:rsid w:val="004A4AA0"/>
    <w:rsid w:val="004B52AF"/>
    <w:rsid w:val="004D5847"/>
    <w:rsid w:val="004E0F38"/>
    <w:rsid w:val="004E69AD"/>
    <w:rsid w:val="00501C56"/>
    <w:rsid w:val="005021E8"/>
    <w:rsid w:val="0051631C"/>
    <w:rsid w:val="00517A34"/>
    <w:rsid w:val="00525FD5"/>
    <w:rsid w:val="00545018"/>
    <w:rsid w:val="00545EB4"/>
    <w:rsid w:val="00556C90"/>
    <w:rsid w:val="00593FE0"/>
    <w:rsid w:val="005A368F"/>
    <w:rsid w:val="005A5415"/>
    <w:rsid w:val="005C3AB2"/>
    <w:rsid w:val="005D47F3"/>
    <w:rsid w:val="005D691A"/>
    <w:rsid w:val="005F0A02"/>
    <w:rsid w:val="005F0AB8"/>
    <w:rsid w:val="005F75A5"/>
    <w:rsid w:val="0060009D"/>
    <w:rsid w:val="006145EF"/>
    <w:rsid w:val="00617FE9"/>
    <w:rsid w:val="006413D3"/>
    <w:rsid w:val="00642BE0"/>
    <w:rsid w:val="006557AA"/>
    <w:rsid w:val="00657A84"/>
    <w:rsid w:val="006646FF"/>
    <w:rsid w:val="006662D1"/>
    <w:rsid w:val="00667DD4"/>
    <w:rsid w:val="0067762A"/>
    <w:rsid w:val="006946CC"/>
    <w:rsid w:val="006972E1"/>
    <w:rsid w:val="006A1A48"/>
    <w:rsid w:val="006A7B86"/>
    <w:rsid w:val="006B2DCA"/>
    <w:rsid w:val="006C1692"/>
    <w:rsid w:val="006C23BF"/>
    <w:rsid w:val="006D4610"/>
    <w:rsid w:val="006D6C13"/>
    <w:rsid w:val="006D7368"/>
    <w:rsid w:val="006E4C91"/>
    <w:rsid w:val="006E7CA9"/>
    <w:rsid w:val="006F7251"/>
    <w:rsid w:val="006F7452"/>
    <w:rsid w:val="006F758C"/>
    <w:rsid w:val="00706578"/>
    <w:rsid w:val="007122B9"/>
    <w:rsid w:val="007131F9"/>
    <w:rsid w:val="00727317"/>
    <w:rsid w:val="0073387B"/>
    <w:rsid w:val="007447DF"/>
    <w:rsid w:val="00745914"/>
    <w:rsid w:val="0075202C"/>
    <w:rsid w:val="00774D97"/>
    <w:rsid w:val="00775AAA"/>
    <w:rsid w:val="00786104"/>
    <w:rsid w:val="007A4801"/>
    <w:rsid w:val="007D16C4"/>
    <w:rsid w:val="007D1AC1"/>
    <w:rsid w:val="007E1A08"/>
    <w:rsid w:val="007E3D8F"/>
    <w:rsid w:val="007E675D"/>
    <w:rsid w:val="007F5D03"/>
    <w:rsid w:val="00800ABA"/>
    <w:rsid w:val="00806311"/>
    <w:rsid w:val="00807BD9"/>
    <w:rsid w:val="00842F0B"/>
    <w:rsid w:val="0085043B"/>
    <w:rsid w:val="008536BD"/>
    <w:rsid w:val="0085594D"/>
    <w:rsid w:val="00855D7B"/>
    <w:rsid w:val="00856F5F"/>
    <w:rsid w:val="008615B0"/>
    <w:rsid w:val="00891064"/>
    <w:rsid w:val="008A489E"/>
    <w:rsid w:val="008A73D1"/>
    <w:rsid w:val="008B35CC"/>
    <w:rsid w:val="008E7502"/>
    <w:rsid w:val="00900573"/>
    <w:rsid w:val="0090149A"/>
    <w:rsid w:val="0090438B"/>
    <w:rsid w:val="00905211"/>
    <w:rsid w:val="009052E0"/>
    <w:rsid w:val="009067FC"/>
    <w:rsid w:val="00913B4E"/>
    <w:rsid w:val="0092106B"/>
    <w:rsid w:val="00922E97"/>
    <w:rsid w:val="00942A61"/>
    <w:rsid w:val="00943458"/>
    <w:rsid w:val="00944BB1"/>
    <w:rsid w:val="00951BF5"/>
    <w:rsid w:val="009732A0"/>
    <w:rsid w:val="00976288"/>
    <w:rsid w:val="0098007F"/>
    <w:rsid w:val="009A4DA9"/>
    <w:rsid w:val="009B74DC"/>
    <w:rsid w:val="009D1B8E"/>
    <w:rsid w:val="009D72E9"/>
    <w:rsid w:val="00A116C1"/>
    <w:rsid w:val="00A150E1"/>
    <w:rsid w:val="00A21427"/>
    <w:rsid w:val="00A30B7B"/>
    <w:rsid w:val="00A34B28"/>
    <w:rsid w:val="00A354E3"/>
    <w:rsid w:val="00A40094"/>
    <w:rsid w:val="00A442AC"/>
    <w:rsid w:val="00A5218F"/>
    <w:rsid w:val="00A536A0"/>
    <w:rsid w:val="00A54673"/>
    <w:rsid w:val="00A62C34"/>
    <w:rsid w:val="00A76D77"/>
    <w:rsid w:val="00A91AD5"/>
    <w:rsid w:val="00A9603B"/>
    <w:rsid w:val="00AA0672"/>
    <w:rsid w:val="00AB03F0"/>
    <w:rsid w:val="00AB1619"/>
    <w:rsid w:val="00AB3943"/>
    <w:rsid w:val="00AC32F8"/>
    <w:rsid w:val="00AD5980"/>
    <w:rsid w:val="00AD6154"/>
    <w:rsid w:val="00B05E89"/>
    <w:rsid w:val="00B24C7A"/>
    <w:rsid w:val="00B37B8E"/>
    <w:rsid w:val="00B41B89"/>
    <w:rsid w:val="00B45B0A"/>
    <w:rsid w:val="00B54777"/>
    <w:rsid w:val="00B57E97"/>
    <w:rsid w:val="00B70E81"/>
    <w:rsid w:val="00B75209"/>
    <w:rsid w:val="00B75D41"/>
    <w:rsid w:val="00B76F85"/>
    <w:rsid w:val="00BA0385"/>
    <w:rsid w:val="00BA6A48"/>
    <w:rsid w:val="00BB0C85"/>
    <w:rsid w:val="00BB6401"/>
    <w:rsid w:val="00BC3FB4"/>
    <w:rsid w:val="00BE11A3"/>
    <w:rsid w:val="00BE3129"/>
    <w:rsid w:val="00BF2CE2"/>
    <w:rsid w:val="00BF53DD"/>
    <w:rsid w:val="00BF5990"/>
    <w:rsid w:val="00C14AF5"/>
    <w:rsid w:val="00C205B0"/>
    <w:rsid w:val="00C32466"/>
    <w:rsid w:val="00C35A97"/>
    <w:rsid w:val="00C55224"/>
    <w:rsid w:val="00C603BA"/>
    <w:rsid w:val="00C619C6"/>
    <w:rsid w:val="00C63950"/>
    <w:rsid w:val="00C66269"/>
    <w:rsid w:val="00C9381B"/>
    <w:rsid w:val="00C93CF3"/>
    <w:rsid w:val="00C9436F"/>
    <w:rsid w:val="00CA3534"/>
    <w:rsid w:val="00CA4BC1"/>
    <w:rsid w:val="00CA64F3"/>
    <w:rsid w:val="00CB0A6F"/>
    <w:rsid w:val="00CB6F3E"/>
    <w:rsid w:val="00CC0A7E"/>
    <w:rsid w:val="00CC235C"/>
    <w:rsid w:val="00CC78E7"/>
    <w:rsid w:val="00CD2E2E"/>
    <w:rsid w:val="00CE185F"/>
    <w:rsid w:val="00CE54BD"/>
    <w:rsid w:val="00CE69A1"/>
    <w:rsid w:val="00CF40AC"/>
    <w:rsid w:val="00CF7521"/>
    <w:rsid w:val="00D21076"/>
    <w:rsid w:val="00D26838"/>
    <w:rsid w:val="00D412C9"/>
    <w:rsid w:val="00D51EFC"/>
    <w:rsid w:val="00D52C6F"/>
    <w:rsid w:val="00D541BB"/>
    <w:rsid w:val="00D727E8"/>
    <w:rsid w:val="00D75BFC"/>
    <w:rsid w:val="00D85CEF"/>
    <w:rsid w:val="00D874A4"/>
    <w:rsid w:val="00D92F00"/>
    <w:rsid w:val="00D95115"/>
    <w:rsid w:val="00DA12C1"/>
    <w:rsid w:val="00DA6482"/>
    <w:rsid w:val="00DB2993"/>
    <w:rsid w:val="00DB51AA"/>
    <w:rsid w:val="00DC0E6C"/>
    <w:rsid w:val="00DD050C"/>
    <w:rsid w:val="00DD26DA"/>
    <w:rsid w:val="00DD6BE5"/>
    <w:rsid w:val="00DF5EAF"/>
    <w:rsid w:val="00E1236D"/>
    <w:rsid w:val="00E12C9F"/>
    <w:rsid w:val="00E142C1"/>
    <w:rsid w:val="00E2523E"/>
    <w:rsid w:val="00E319CD"/>
    <w:rsid w:val="00E3309C"/>
    <w:rsid w:val="00E36EC1"/>
    <w:rsid w:val="00E54011"/>
    <w:rsid w:val="00E6500B"/>
    <w:rsid w:val="00E83C7E"/>
    <w:rsid w:val="00E92679"/>
    <w:rsid w:val="00E9356B"/>
    <w:rsid w:val="00EA3D62"/>
    <w:rsid w:val="00EB6F52"/>
    <w:rsid w:val="00ED2188"/>
    <w:rsid w:val="00EE23E2"/>
    <w:rsid w:val="00EE6A59"/>
    <w:rsid w:val="00EF0B09"/>
    <w:rsid w:val="00EF447F"/>
    <w:rsid w:val="00F158D5"/>
    <w:rsid w:val="00F25269"/>
    <w:rsid w:val="00F27236"/>
    <w:rsid w:val="00F27453"/>
    <w:rsid w:val="00F3514B"/>
    <w:rsid w:val="00F4137F"/>
    <w:rsid w:val="00F4151C"/>
    <w:rsid w:val="00F43414"/>
    <w:rsid w:val="00F534AC"/>
    <w:rsid w:val="00F5573D"/>
    <w:rsid w:val="00F618B7"/>
    <w:rsid w:val="00F70005"/>
    <w:rsid w:val="00F7560C"/>
    <w:rsid w:val="00F841CE"/>
    <w:rsid w:val="00F873EF"/>
    <w:rsid w:val="00F92000"/>
    <w:rsid w:val="00F94258"/>
    <w:rsid w:val="00F95973"/>
    <w:rsid w:val="00FA5E7D"/>
    <w:rsid w:val="00FB35A4"/>
    <w:rsid w:val="00FB4583"/>
    <w:rsid w:val="00FD3FDB"/>
    <w:rsid w:val="00FF06E4"/>
    <w:rsid w:val="00FF0DCA"/>
    <w:rsid w:val="00FF7141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DC0E"/>
  <w15:chartTrackingRefBased/>
  <w15:docId w15:val="{5AEB0F53-6085-446E-9D61-1EECD04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color w:val="222222"/>
        <w:sz w:val="28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FF"/>
    <w:pPr>
      <w:spacing w:after="240" w:line="36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3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3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C90"/>
    <w:pPr>
      <w:numPr>
        <w:numId w:val="12"/>
      </w:numPr>
      <w:spacing w:after="120" w:line="240" w:lineRule="auto"/>
      <w:ind w:hanging="720"/>
      <w:outlineLvl w:val="2"/>
    </w:pPr>
    <w:rPr>
      <w:rFonts w:ascii="Arial Black" w:hAnsi="Arial Black"/>
      <w:b/>
      <w:caps/>
      <w:color w:val="3B3838" w:themeColor="background2" w:themeShade="4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09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09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3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05E89"/>
    <w:rPr>
      <w:color w:val="9EC2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E89"/>
    <w:rPr>
      <w:color w:val="808080"/>
      <w:shd w:val="clear" w:color="auto" w:fill="E6E6E6"/>
    </w:rPr>
  </w:style>
  <w:style w:type="paragraph" w:customStyle="1" w:styleId="NormalALT">
    <w:name w:val="Normal ALT"/>
    <w:basedOn w:val="Normal"/>
    <w:link w:val="NormalALTChar"/>
    <w:qFormat/>
    <w:rsid w:val="006646FF"/>
    <w:rPr>
      <w:color w:val="FFFFFF" w:themeColor="background1"/>
      <w:lang w:eastAsia="en-AU"/>
    </w:rPr>
  </w:style>
  <w:style w:type="paragraph" w:customStyle="1" w:styleId="H1Green">
    <w:name w:val="H1 Green"/>
    <w:basedOn w:val="H1White"/>
    <w:link w:val="H1GreenChar"/>
    <w:qFormat/>
    <w:rsid w:val="003627A4"/>
    <w:pPr>
      <w:spacing w:line="240" w:lineRule="auto"/>
      <w:jc w:val="left"/>
      <w:outlineLvl w:val="0"/>
    </w:pPr>
    <w:rPr>
      <w:rFonts w:asciiTheme="majorHAnsi" w:hAnsiTheme="majorHAnsi" w:cstheme="majorHAnsi"/>
      <w:noProof/>
      <w:color w:val="9EC224"/>
    </w:rPr>
  </w:style>
  <w:style w:type="character" w:customStyle="1" w:styleId="NormalALTChar">
    <w:name w:val="Normal ALT Char"/>
    <w:basedOn w:val="DefaultParagraphFont"/>
    <w:link w:val="NormalALT"/>
    <w:rsid w:val="006646FF"/>
    <w:rPr>
      <w:color w:val="FFFFFF" w:themeColor="background1"/>
      <w:sz w:val="24"/>
      <w:lang w:eastAsia="en-AU"/>
    </w:rPr>
  </w:style>
  <w:style w:type="paragraph" w:customStyle="1" w:styleId="H1White">
    <w:name w:val="H1 White"/>
    <w:basedOn w:val="Normal"/>
    <w:link w:val="H1WhiteChar"/>
    <w:qFormat/>
    <w:rsid w:val="00DD26DA"/>
    <w:pPr>
      <w:spacing w:after="0" w:line="276" w:lineRule="auto"/>
      <w:jc w:val="center"/>
    </w:pPr>
    <w:rPr>
      <w:rFonts w:ascii="Arial Black" w:hAnsi="Arial Black"/>
      <w:color w:val="FFFFFF" w:themeColor="background1"/>
      <w:sz w:val="60"/>
      <w:szCs w:val="100"/>
    </w:rPr>
  </w:style>
  <w:style w:type="character" w:customStyle="1" w:styleId="H1GreenChar">
    <w:name w:val="H1 Green Char"/>
    <w:basedOn w:val="Heading1Char"/>
    <w:link w:val="H1Green"/>
    <w:rsid w:val="003627A4"/>
    <w:rPr>
      <w:rFonts w:asciiTheme="majorHAnsi" w:eastAsia="Times New Roman" w:hAnsiTheme="majorHAnsi" w:cstheme="majorHAnsi"/>
      <w:b w:val="0"/>
      <w:bCs w:val="0"/>
      <w:noProof/>
      <w:color w:val="9EC224"/>
      <w:kern w:val="36"/>
      <w:sz w:val="60"/>
      <w:szCs w:val="100"/>
      <w:lang w:eastAsia="en-AU"/>
    </w:rPr>
  </w:style>
  <w:style w:type="paragraph" w:customStyle="1" w:styleId="Heading1White">
    <w:name w:val="Heading 1 White"/>
    <w:basedOn w:val="NormalALT"/>
    <w:link w:val="Heading1WhiteChar"/>
    <w:qFormat/>
    <w:rsid w:val="00DD26DA"/>
    <w:pPr>
      <w:spacing w:after="0"/>
    </w:pPr>
    <w:rPr>
      <w:sz w:val="36"/>
      <w:szCs w:val="44"/>
    </w:rPr>
  </w:style>
  <w:style w:type="character" w:customStyle="1" w:styleId="H1WhiteChar">
    <w:name w:val="H1 White Char"/>
    <w:basedOn w:val="DefaultParagraphFont"/>
    <w:link w:val="H1White"/>
    <w:rsid w:val="00DD26DA"/>
    <w:rPr>
      <w:rFonts w:ascii="Arial Black" w:hAnsi="Arial Black"/>
      <w:color w:val="FFFFFF" w:themeColor="background1"/>
      <w:sz w:val="60"/>
      <w:szCs w:val="100"/>
    </w:rPr>
  </w:style>
  <w:style w:type="paragraph" w:styleId="ListParagraph">
    <w:name w:val="List Paragraph"/>
    <w:basedOn w:val="Normal"/>
    <w:uiPriority w:val="34"/>
    <w:qFormat/>
    <w:rsid w:val="003B10CE"/>
    <w:pPr>
      <w:ind w:left="720"/>
      <w:contextualSpacing/>
    </w:pPr>
  </w:style>
  <w:style w:type="character" w:customStyle="1" w:styleId="Heading1WhiteChar">
    <w:name w:val="Heading 1 White Char"/>
    <w:basedOn w:val="NormalALTChar"/>
    <w:link w:val="Heading1White"/>
    <w:rsid w:val="00DD26DA"/>
    <w:rPr>
      <w:color w:val="FFFFFF" w:themeColor="background1"/>
      <w:sz w:val="36"/>
      <w:szCs w:val="44"/>
      <w:lang w:eastAsia="en-AU"/>
    </w:rPr>
  </w:style>
  <w:style w:type="table" w:styleId="TableGrid">
    <w:name w:val="Table Grid"/>
    <w:basedOn w:val="TableNormal"/>
    <w:uiPriority w:val="39"/>
    <w:rsid w:val="0009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0438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61BA6"/>
    <w:pPr>
      <w:tabs>
        <w:tab w:val="right" w:leader="dot" w:pos="9016"/>
      </w:tabs>
      <w:spacing w:after="100"/>
      <w:ind w:left="28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B3943"/>
    <w:pPr>
      <w:tabs>
        <w:tab w:val="center" w:pos="4513"/>
        <w:tab w:val="right" w:pos="9026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7D16C4"/>
    <w:pPr>
      <w:tabs>
        <w:tab w:val="right" w:leader="dot" w:pos="9016"/>
      </w:tabs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AB3943"/>
  </w:style>
  <w:style w:type="paragraph" w:styleId="Footer">
    <w:name w:val="footer"/>
    <w:basedOn w:val="Normal"/>
    <w:link w:val="FooterChar"/>
    <w:uiPriority w:val="99"/>
    <w:unhideWhenUsed/>
    <w:rsid w:val="00AB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43"/>
  </w:style>
  <w:style w:type="paragraph" w:customStyle="1" w:styleId="H1Black">
    <w:name w:val="H1 Black"/>
    <w:basedOn w:val="H1Green"/>
    <w:link w:val="H1BlackChar"/>
    <w:qFormat/>
    <w:rsid w:val="00900573"/>
    <w:rPr>
      <w:color w:val="auto"/>
    </w:rPr>
  </w:style>
  <w:style w:type="character" w:customStyle="1" w:styleId="H1BlackChar">
    <w:name w:val="H1 Black Char"/>
    <w:basedOn w:val="H1GreenChar"/>
    <w:link w:val="H1Black"/>
    <w:rsid w:val="00900573"/>
    <w:rPr>
      <w:rFonts w:ascii="Arial Black" w:eastAsia="Times New Roman" w:hAnsi="Arial Black" w:cs="Times New Roman"/>
      <w:b w:val="0"/>
      <w:bCs w:val="0"/>
      <w:caps w:val="0"/>
      <w:noProof/>
      <w:color w:val="auto"/>
      <w:kern w:val="36"/>
      <w:sz w:val="100"/>
      <w:szCs w:val="100"/>
      <w:lang w:eastAsia="en-AU"/>
    </w:rPr>
  </w:style>
  <w:style w:type="paragraph" w:customStyle="1" w:styleId="H2White">
    <w:name w:val="H2 White"/>
    <w:basedOn w:val="Normal"/>
    <w:link w:val="H2WhiteChar"/>
    <w:qFormat/>
    <w:rsid w:val="00D75BFC"/>
    <w:pPr>
      <w:spacing w:after="0" w:line="276" w:lineRule="auto"/>
      <w:jc w:val="center"/>
    </w:pPr>
    <w:rPr>
      <w:rFonts w:ascii="Arial Black" w:hAnsi="Arial Black"/>
      <w:color w:val="FFFFFF" w:themeColor="background1"/>
      <w:sz w:val="56"/>
      <w:szCs w:val="56"/>
    </w:rPr>
  </w:style>
  <w:style w:type="paragraph" w:customStyle="1" w:styleId="H2Green">
    <w:name w:val="H2 Green"/>
    <w:basedOn w:val="H2White"/>
    <w:link w:val="H2GreenChar"/>
    <w:qFormat/>
    <w:rsid w:val="003627A4"/>
    <w:pPr>
      <w:jc w:val="left"/>
      <w:outlineLvl w:val="0"/>
    </w:pPr>
    <w:rPr>
      <w:rFonts w:asciiTheme="majorHAnsi" w:hAnsiTheme="majorHAnsi" w:cstheme="majorHAnsi"/>
      <w:color w:val="9EC224"/>
      <w:sz w:val="40"/>
    </w:rPr>
  </w:style>
  <w:style w:type="character" w:customStyle="1" w:styleId="H2WhiteChar">
    <w:name w:val="H2 White Char"/>
    <w:basedOn w:val="DefaultParagraphFont"/>
    <w:link w:val="H2White"/>
    <w:rsid w:val="00D75BFC"/>
    <w:rPr>
      <w:rFonts w:ascii="Arial Black" w:hAnsi="Arial Black"/>
      <w:color w:val="FFFFFF" w:themeColor="background1"/>
      <w:sz w:val="56"/>
      <w:szCs w:val="56"/>
    </w:rPr>
  </w:style>
  <w:style w:type="character" w:customStyle="1" w:styleId="H2GreenChar">
    <w:name w:val="H2 Green Char"/>
    <w:basedOn w:val="H2WhiteChar"/>
    <w:link w:val="H2Green"/>
    <w:rsid w:val="003627A4"/>
    <w:rPr>
      <w:rFonts w:asciiTheme="majorHAnsi" w:hAnsiTheme="majorHAnsi" w:cstheme="majorHAnsi"/>
      <w:color w:val="9EC224"/>
      <w:sz w:val="40"/>
      <w:szCs w:val="56"/>
    </w:rPr>
  </w:style>
  <w:style w:type="paragraph" w:customStyle="1" w:styleId="TitleGreen">
    <w:name w:val="Title Green"/>
    <w:basedOn w:val="Normal"/>
    <w:link w:val="TitleGreenChar"/>
    <w:qFormat/>
    <w:rsid w:val="00200EAB"/>
    <w:pPr>
      <w:jc w:val="center"/>
    </w:pPr>
    <w:rPr>
      <w:rFonts w:ascii="Arial Black" w:hAnsi="Arial Black"/>
      <w:color w:val="9EC224"/>
      <w:sz w:val="120"/>
      <w:szCs w:val="120"/>
    </w:rPr>
  </w:style>
  <w:style w:type="character" w:styleId="PlaceholderText">
    <w:name w:val="Placeholder Text"/>
    <w:basedOn w:val="DefaultParagraphFont"/>
    <w:uiPriority w:val="99"/>
    <w:semiHidden/>
    <w:rsid w:val="00A91AD5"/>
    <w:rPr>
      <w:color w:val="808080"/>
    </w:rPr>
  </w:style>
  <w:style w:type="character" w:customStyle="1" w:styleId="TitleGreenChar">
    <w:name w:val="Title Green Char"/>
    <w:basedOn w:val="DefaultParagraphFont"/>
    <w:link w:val="TitleGreen"/>
    <w:rsid w:val="00200EAB"/>
    <w:rPr>
      <w:rFonts w:ascii="Arial Black" w:hAnsi="Arial Black"/>
      <w:color w:val="9EC224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6C90"/>
    <w:rPr>
      <w:rFonts w:ascii="Arial Black" w:hAnsi="Arial Black"/>
      <w:b/>
      <w:caps/>
      <w:color w:val="3B3838" w:themeColor="background2" w:themeShade="40"/>
      <w:sz w:val="32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BE3129"/>
    <w:pPr>
      <w:spacing w:after="100"/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D2C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ableHeading">
    <w:name w:val="Table Heading"/>
    <w:basedOn w:val="Normal"/>
    <w:rsid w:val="005C3AB2"/>
    <w:pPr>
      <w:keepNext/>
      <w:spacing w:before="80" w:after="80" w:line="240" w:lineRule="auto"/>
    </w:pPr>
    <w:rPr>
      <w:rFonts w:ascii="Verdana" w:eastAsia="Times New Roman" w:hAnsi="Verdana" w:cs="Times New Roman"/>
      <w:b/>
      <w:color w:val="auto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491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448617120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9464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9" w:color="auto"/>
                                    <w:left w:val="single" w:sz="2" w:space="29" w:color="auto"/>
                                    <w:bottom w:val="single" w:sz="2" w:space="29" w:color="auto"/>
                                    <w:right w:val="single" w:sz="2" w:space="29" w:color="auto"/>
                                  </w:divBdr>
                                  <w:divsChild>
                                    <w:div w:id="516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77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63657392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114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9" w:color="auto"/>
                                    <w:left w:val="single" w:sz="2" w:space="29" w:color="auto"/>
                                    <w:bottom w:val="single" w:sz="2" w:space="29" w:color="auto"/>
                                    <w:right w:val="single" w:sz="2" w:space="29" w:color="auto"/>
                                  </w:divBdr>
                                  <w:divsChild>
                                    <w:div w:id="13511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nightRiley%20Strategic%20Marketing\KnightRiley%20Strategic%20Marketing%20-%20Documents\Marketing\Templates\Competitor%20Analysis\Single%20Page%20Competitor%20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60AEB2AD37746B2F37EF2A8090661" ma:contentTypeVersion="13" ma:contentTypeDescription="Create a new document." ma:contentTypeScope="" ma:versionID="ae8f350fba20abdfd8208bba45991966">
  <xsd:schema xmlns:xsd="http://www.w3.org/2001/XMLSchema" xmlns:xs="http://www.w3.org/2001/XMLSchema" xmlns:p="http://schemas.microsoft.com/office/2006/metadata/properties" xmlns:ns2="63eb8d57-f3a8-491a-821f-0e1a1e4e6157" xmlns:ns3="66365794-ce6d-439f-b139-0e6553b00975" targetNamespace="http://schemas.microsoft.com/office/2006/metadata/properties" ma:root="true" ma:fieldsID="372122aca15377db3c7ef61fdf3dd856" ns2:_="" ns3:_="">
    <xsd:import namespace="63eb8d57-f3a8-491a-821f-0e1a1e4e6157"/>
    <xsd:import namespace="66365794-ce6d-439f-b139-0e6553b0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Reviewed_x003f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8d57-f3a8-491a-821f-0e1a1e4e6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_x003f_" ma:index="18" nillable="true" ma:displayName="Reviewed? " ma:default="0" ma:description="Has this been proofed by QA?" ma:format="Dropdown" ma:internalName="Reviewed_x003f_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65794-ce6d-439f-b139-0e6553b0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_x003f_ xmlns="63eb8d57-f3a8-491a-821f-0e1a1e4e6157">false</Reviewed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1666-112E-4EBF-9D9F-3C70318D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8d57-f3a8-491a-821f-0e1a1e4e6157"/>
    <ds:schemaRef ds:uri="66365794-ce6d-439f-b139-0e6553b0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2DAB3-EA44-4A1B-ACFE-584EA06D53B0}">
  <ds:schemaRefs>
    <ds:schemaRef ds:uri="http://schemas.microsoft.com/office/2006/metadata/properties"/>
    <ds:schemaRef ds:uri="http://schemas.microsoft.com/office/infopath/2007/PartnerControls"/>
    <ds:schemaRef ds:uri="63eb8d57-f3a8-491a-821f-0e1a1e4e6157"/>
  </ds:schemaRefs>
</ds:datastoreItem>
</file>

<file path=customXml/itemProps3.xml><?xml version="1.0" encoding="utf-8"?>
<ds:datastoreItem xmlns:ds="http://schemas.openxmlformats.org/officeDocument/2006/customXml" ds:itemID="{6296FDB4-2BEF-45FF-8BF3-CEA12987C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D620E-32C1-4DC3-B92B-8EFBA616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Page Competitor Analysis.dotx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Knight</dc:creator>
  <cp:keywords/>
  <dc:description/>
  <cp:lastModifiedBy>Andrew Knight</cp:lastModifiedBy>
  <cp:revision>1</cp:revision>
  <cp:lastPrinted>2019-02-11T23:50:00Z</cp:lastPrinted>
  <dcterms:created xsi:type="dcterms:W3CDTF">2020-03-26T18:48:00Z</dcterms:created>
  <dcterms:modified xsi:type="dcterms:W3CDTF">2020-03-26T18:49:00Z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0x01010012360AEB2AD37746B2F37EF2A8090661</vt:lpwstr>
  </property>
</Properties>
</file>